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43" w:rsidRPr="0012168E" w:rsidRDefault="00F85D64" w:rsidP="00CE7943">
      <w:pPr>
        <w:pStyle w:val="spip"/>
        <w:spacing w:before="0" w:beforeAutospacing="0" w:after="0" w:afterAutospacing="0"/>
        <w:rPr>
          <w:rFonts w:ascii="Calibri" w:hAnsi="Calibri"/>
          <w:b/>
          <w:bCs/>
          <w:i/>
          <w:iCs/>
          <w:color w:val="7030A0"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05.4pt;margin-top:81.9pt;width:231.75pt;height:31.5pt;z-index:251656192" strokecolor="white">
            <v:textbox>
              <w:txbxContent>
                <w:p w:rsidR="00B14F52" w:rsidRPr="00B14F52" w:rsidRDefault="00B14F52" w:rsidP="00B14F52">
                  <w:pPr>
                    <w:pStyle w:val="Paragraphestandard"/>
                    <w:spacing w:before="0" w:after="0"/>
                    <w:ind w:left="0" w:right="0"/>
                    <w:jc w:val="right"/>
                    <w:rPr>
                      <w:rFonts w:ascii="Calibri" w:hAnsi="Calibri" w:cs="ArialMT"/>
                      <w:color w:val="auto"/>
                      <w:sz w:val="22"/>
                      <w:szCs w:val="16"/>
                    </w:rPr>
                  </w:pPr>
                  <w:r w:rsidRPr="00B14F52">
                    <w:rPr>
                      <w:rFonts w:ascii="Calibri" w:hAnsi="Calibri" w:cs="ArialMT"/>
                      <w:color w:val="auto"/>
                      <w:szCs w:val="16"/>
                    </w:rPr>
                    <w:t>syndicat.snu-cardenne@pole-emploi.fr</w:t>
                  </w:r>
                </w:p>
                <w:p w:rsidR="00B14F52" w:rsidRDefault="00B14F52"/>
              </w:txbxContent>
            </v:textbox>
          </v:shape>
        </w:pict>
      </w:r>
      <w:r>
        <w:rPr>
          <w:noProof/>
        </w:rPr>
        <w:pict>
          <v:shape id="Image 3" o:spid="_x0000_s1072" type="#_x0000_t75" alt="LeoBase:Users:graphitit:Desktop:im_SNU2:dossier sans titre:TdL_Descriptif.pdf" style="position:absolute;margin-left:266.6pt;margin-top:10.1pt;width:272pt;height:45.35pt;z-index:-251657216;visibility:visible">
            <v:imagedata r:id="rId7" o:title="TdL_Descriptif"/>
          </v:shape>
        </w:pict>
      </w:r>
      <w:r>
        <w:rPr>
          <w:noProof/>
        </w:rPr>
        <w:pict>
          <v:shape id="Image 6" o:spid="_x0000_i1026" type="#_x0000_t75" style="width:117.75pt;height:144.75pt;visibility:visible">
            <v:imagedata r:id="rId8" o:title=""/>
          </v:shape>
        </w:pict>
      </w:r>
    </w:p>
    <w:tbl>
      <w:tblPr>
        <w:tblW w:w="11720" w:type="dxa"/>
        <w:jc w:val="center"/>
        <w:tblLook w:val="00A0" w:firstRow="1" w:lastRow="0" w:firstColumn="1" w:lastColumn="0" w:noHBand="0" w:noVBand="0"/>
      </w:tblPr>
      <w:tblGrid>
        <w:gridCol w:w="3073"/>
        <w:gridCol w:w="7052"/>
        <w:gridCol w:w="1595"/>
      </w:tblGrid>
      <w:tr w:rsidR="002E33C5" w:rsidRPr="0012168E" w:rsidTr="00352E89">
        <w:trPr>
          <w:trHeight w:val="927"/>
          <w:jc w:val="center"/>
        </w:trPr>
        <w:tc>
          <w:tcPr>
            <w:tcW w:w="3073" w:type="dxa"/>
          </w:tcPr>
          <w:p w:rsidR="002E33C5" w:rsidRPr="0012168E" w:rsidRDefault="002E33C5" w:rsidP="007D76E9">
            <w:pPr>
              <w:contextualSpacing/>
              <w:rPr>
                <w:rFonts w:ascii="Calibri" w:hAnsi="Calibri"/>
                <w:sz w:val="16"/>
              </w:rPr>
            </w:pPr>
          </w:p>
        </w:tc>
        <w:tc>
          <w:tcPr>
            <w:tcW w:w="7052" w:type="dxa"/>
          </w:tcPr>
          <w:p w:rsidR="002E33C5" w:rsidRPr="00352E89" w:rsidRDefault="00B14F52" w:rsidP="00352E89">
            <w:pPr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12168E">
              <w:rPr>
                <w:rFonts w:ascii="Calibri" w:hAnsi="Calibri"/>
                <w:b/>
                <w:i/>
                <w:sz w:val="32"/>
                <w:szCs w:val="32"/>
              </w:rPr>
              <w:t>DEMANDE DE CONGE</w:t>
            </w:r>
            <w:r w:rsidRPr="0012168E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 xml:space="preserve"> DE FORMATION SYNDIC</w:t>
            </w:r>
            <w:r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A</w:t>
            </w:r>
            <w:r w:rsidRPr="0012168E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LE</w:t>
            </w:r>
          </w:p>
        </w:tc>
        <w:tc>
          <w:tcPr>
            <w:tcW w:w="1595" w:type="dxa"/>
          </w:tcPr>
          <w:p w:rsidR="002E33C5" w:rsidRPr="0012168E" w:rsidRDefault="002E33C5" w:rsidP="007D76E9">
            <w:pPr>
              <w:ind w:left="89"/>
              <w:contextualSpacing/>
              <w:rPr>
                <w:rFonts w:ascii="Calibri" w:hAnsi="Calibri"/>
                <w:sz w:val="16"/>
              </w:rPr>
            </w:pPr>
          </w:p>
        </w:tc>
      </w:tr>
    </w:tbl>
    <w:p w:rsidR="00BA2E3E" w:rsidRPr="0012168E" w:rsidRDefault="00BA2E3E" w:rsidP="00BA2E3E">
      <w:pPr>
        <w:pStyle w:val="Titre2"/>
        <w:jc w:val="both"/>
        <w:rPr>
          <w:rFonts w:ascii="Calibri" w:hAnsi="Calibri"/>
          <w:b w:val="0"/>
          <w:i w:val="0"/>
        </w:rPr>
      </w:pPr>
      <w:r w:rsidRPr="0012168E">
        <w:rPr>
          <w:rFonts w:ascii="Calibri" w:hAnsi="Calibri"/>
          <w:b w:val="0"/>
          <w:i w:val="0"/>
        </w:rPr>
        <w:t xml:space="preserve">Prénom Nom </w:t>
      </w:r>
      <w:r w:rsidR="00086440">
        <w:rPr>
          <w:rFonts w:ascii="Calibri" w:hAnsi="Calibri"/>
          <w:b w:val="0"/>
          <w:i w:val="0"/>
        </w:rPr>
        <w:t>...........................................</w:t>
      </w:r>
      <w:r w:rsidRPr="0012168E">
        <w:rPr>
          <w:rFonts w:ascii="Calibri" w:hAnsi="Calibri"/>
          <w:b w:val="0"/>
          <w:i w:val="0"/>
        </w:rPr>
        <w:tab/>
      </w:r>
      <w:r w:rsidRPr="0012168E">
        <w:rPr>
          <w:rFonts w:ascii="Calibri" w:hAnsi="Calibri"/>
          <w:b w:val="0"/>
          <w:i w:val="0"/>
        </w:rPr>
        <w:tab/>
        <w:t>Affectation : </w:t>
      </w:r>
      <w:r w:rsidR="00086440">
        <w:rPr>
          <w:rFonts w:ascii="Calibri" w:hAnsi="Calibri"/>
          <w:b w:val="0"/>
          <w:i w:val="0"/>
        </w:rPr>
        <w:t>............................</w:t>
      </w:r>
    </w:p>
    <w:p w:rsidR="00BA2E3E" w:rsidRPr="0012168E" w:rsidRDefault="00BA2E3E" w:rsidP="00BA2E3E">
      <w:pPr>
        <w:jc w:val="both"/>
        <w:rPr>
          <w:rFonts w:ascii="Calibri" w:hAnsi="Calibri"/>
        </w:rPr>
      </w:pPr>
    </w:p>
    <w:p w:rsidR="003001DE" w:rsidRDefault="00BA2E3E" w:rsidP="003001DE">
      <w:pPr>
        <w:spacing w:after="120"/>
        <w:jc w:val="both"/>
        <w:rPr>
          <w:rFonts w:ascii="Calibri" w:hAnsi="Calibri"/>
        </w:rPr>
      </w:pPr>
      <w:r w:rsidRPr="0012168E">
        <w:rPr>
          <w:rFonts w:ascii="Calibri" w:hAnsi="Calibri"/>
        </w:rPr>
        <w:t>Sollicite un congé de ………… jour</w:t>
      </w:r>
      <w:r w:rsidR="00086440">
        <w:rPr>
          <w:rFonts w:ascii="Calibri" w:hAnsi="Calibri"/>
        </w:rPr>
        <w:t>(s)</w:t>
      </w:r>
      <w:r w:rsidRPr="0012168E">
        <w:rPr>
          <w:rFonts w:ascii="Calibri" w:hAnsi="Calibri"/>
        </w:rPr>
        <w:t xml:space="preserve">, </w:t>
      </w:r>
      <w:r w:rsidR="00B14F52">
        <w:rPr>
          <w:rFonts w:ascii="Calibri" w:hAnsi="Calibri"/>
        </w:rPr>
        <w:t>a</w:t>
      </w:r>
      <w:r w:rsidR="003001DE" w:rsidRPr="0012168E">
        <w:rPr>
          <w:rFonts w:ascii="Calibri" w:hAnsi="Calibri"/>
        </w:rPr>
        <w:t xml:space="preserve">fin </w:t>
      </w:r>
      <w:r w:rsidRPr="0012168E">
        <w:rPr>
          <w:rFonts w:ascii="Calibri" w:hAnsi="Calibri"/>
        </w:rPr>
        <w:t>de pouvoir suivre une session d’étude</w:t>
      </w:r>
      <w:r w:rsidR="0012168E" w:rsidRPr="0012168E">
        <w:rPr>
          <w:rFonts w:ascii="Calibri" w:hAnsi="Calibri"/>
        </w:rPr>
        <w:t xml:space="preserve"> : </w:t>
      </w:r>
    </w:p>
    <w:p w:rsidR="00434BF9" w:rsidRDefault="00434BF9" w:rsidP="003001DE">
      <w:pPr>
        <w:spacing w:after="120"/>
        <w:jc w:val="both"/>
        <w:rPr>
          <w:rFonts w:ascii="Calibri" w:hAnsi="Calibri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1824"/>
        <w:gridCol w:w="4962"/>
      </w:tblGrid>
      <w:tr w:rsidR="00434BF9" w:rsidRPr="00434BF9" w:rsidTr="00352E89">
        <w:tc>
          <w:tcPr>
            <w:tcW w:w="3563" w:type="dxa"/>
          </w:tcPr>
          <w:p w:rsidR="00434BF9" w:rsidRPr="00434BF9" w:rsidRDefault="00434BF9" w:rsidP="00352E89">
            <w:pPr>
              <w:jc w:val="center"/>
              <w:rPr>
                <w:b/>
              </w:rPr>
            </w:pPr>
            <w:r w:rsidRPr="00434BF9">
              <w:rPr>
                <w:rFonts w:ascii="Calibri" w:hAnsi="Calibri"/>
                <w:b/>
              </w:rPr>
              <w:t xml:space="preserve">Organisée </w:t>
            </w:r>
          </w:p>
        </w:tc>
        <w:tc>
          <w:tcPr>
            <w:tcW w:w="1824" w:type="dxa"/>
          </w:tcPr>
          <w:p w:rsidR="00434BF9" w:rsidRPr="00434BF9" w:rsidRDefault="00434BF9" w:rsidP="00434BF9">
            <w:pPr>
              <w:jc w:val="center"/>
              <w:rPr>
                <w:b/>
              </w:rPr>
            </w:pPr>
            <w:r w:rsidRPr="00434BF9">
              <w:rPr>
                <w:b/>
              </w:rPr>
              <w:t>à</w:t>
            </w:r>
          </w:p>
        </w:tc>
        <w:tc>
          <w:tcPr>
            <w:tcW w:w="4962" w:type="dxa"/>
          </w:tcPr>
          <w:p w:rsidR="00434BF9" w:rsidRPr="00434BF9" w:rsidRDefault="00434BF9" w:rsidP="00434BF9">
            <w:pPr>
              <w:jc w:val="center"/>
              <w:rPr>
                <w:b/>
              </w:rPr>
            </w:pPr>
            <w:r w:rsidRPr="00434BF9">
              <w:rPr>
                <w:b/>
              </w:rPr>
              <w:t>Intitulé</w:t>
            </w:r>
          </w:p>
        </w:tc>
      </w:tr>
      <w:tr w:rsidR="00434BF9" w:rsidRPr="00434BF9" w:rsidTr="00352E89">
        <w:tc>
          <w:tcPr>
            <w:tcW w:w="3563" w:type="dxa"/>
          </w:tcPr>
          <w:p w:rsidR="00352E89" w:rsidRDefault="00352E89" w:rsidP="00DD1CBE">
            <w:pPr>
              <w:rPr>
                <w:rFonts w:ascii="Calibri" w:hAnsi="Calibri"/>
                <w:b/>
              </w:rPr>
            </w:pPr>
          </w:p>
          <w:p w:rsidR="00434BF9" w:rsidRDefault="00352E89" w:rsidP="00352E89">
            <w:pPr>
              <w:jc w:val="center"/>
              <w:rPr>
                <w:rFonts w:ascii="Calibri" w:hAnsi="Calibri"/>
                <w:b/>
              </w:rPr>
            </w:pPr>
            <w:r w:rsidRPr="00434BF9">
              <w:rPr>
                <w:rFonts w:ascii="Calibri" w:hAnsi="Calibri"/>
                <w:b/>
              </w:rPr>
              <w:t>Le</w:t>
            </w:r>
            <w:r w:rsidR="00D31B3D">
              <w:rPr>
                <w:rFonts w:ascii="Calibri" w:hAnsi="Calibri"/>
                <w:b/>
              </w:rPr>
              <w:t xml:space="preserve"> vendredi</w:t>
            </w:r>
            <w:r w:rsidR="00586365">
              <w:rPr>
                <w:rFonts w:ascii="Calibri" w:hAnsi="Calibri"/>
                <w:b/>
              </w:rPr>
              <w:t xml:space="preserve"> </w:t>
            </w:r>
            <w:r w:rsidR="0010324C">
              <w:rPr>
                <w:rFonts w:ascii="Calibri" w:hAnsi="Calibri"/>
                <w:b/>
              </w:rPr>
              <w:t>22 avril</w:t>
            </w:r>
            <w:r>
              <w:rPr>
                <w:rFonts w:ascii="Calibri" w:hAnsi="Calibri"/>
                <w:b/>
              </w:rPr>
              <w:t xml:space="preserve"> 2016</w:t>
            </w:r>
          </w:p>
          <w:p w:rsidR="00352E89" w:rsidRDefault="00352E89" w:rsidP="00352E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  <w:r w:rsidR="00586365">
              <w:rPr>
                <w:rFonts w:ascii="Calibri" w:hAnsi="Calibri"/>
                <w:b/>
              </w:rPr>
              <w:t xml:space="preserve">r la section </w:t>
            </w:r>
            <w:proofErr w:type="spellStart"/>
            <w:r w:rsidR="00586365">
              <w:rPr>
                <w:rFonts w:ascii="Calibri" w:hAnsi="Calibri"/>
                <w:b/>
              </w:rPr>
              <w:t>Champardennaise</w:t>
            </w:r>
            <w:proofErr w:type="spellEnd"/>
            <w:r w:rsidR="0058636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du </w:t>
            </w:r>
            <w:r w:rsidRPr="00352E89">
              <w:rPr>
                <w:rFonts w:ascii="Calibri" w:hAnsi="Calibri"/>
                <w:b/>
                <w:color w:val="FF0000"/>
              </w:rPr>
              <w:t>SNU</w:t>
            </w:r>
            <w:r>
              <w:rPr>
                <w:rFonts w:ascii="Calibri" w:hAnsi="Calibri"/>
                <w:b/>
              </w:rPr>
              <w:t xml:space="preserve"> Grand Est.</w:t>
            </w:r>
          </w:p>
          <w:p w:rsidR="00352E89" w:rsidRPr="00434BF9" w:rsidRDefault="00352E89" w:rsidP="00DD1CBE">
            <w:pPr>
              <w:rPr>
                <w:b/>
              </w:rPr>
            </w:pPr>
          </w:p>
        </w:tc>
        <w:tc>
          <w:tcPr>
            <w:tcW w:w="1824" w:type="dxa"/>
          </w:tcPr>
          <w:p w:rsidR="00352E89" w:rsidRDefault="00352E89" w:rsidP="00DD1CBE">
            <w:pPr>
              <w:rPr>
                <w:b/>
              </w:rPr>
            </w:pPr>
          </w:p>
          <w:p w:rsidR="00352E89" w:rsidRDefault="00352E89" w:rsidP="00352E89">
            <w:pPr>
              <w:jc w:val="center"/>
              <w:rPr>
                <w:b/>
              </w:rPr>
            </w:pPr>
          </w:p>
          <w:p w:rsidR="00434BF9" w:rsidRDefault="00352E89" w:rsidP="00352E89">
            <w:pPr>
              <w:jc w:val="center"/>
              <w:rPr>
                <w:b/>
              </w:rPr>
            </w:pPr>
            <w:r>
              <w:rPr>
                <w:b/>
              </w:rPr>
              <w:t>REIMS</w:t>
            </w:r>
          </w:p>
          <w:p w:rsidR="00352E89" w:rsidRPr="00434BF9" w:rsidRDefault="00352E89" w:rsidP="00DD1CBE">
            <w:pPr>
              <w:rPr>
                <w:b/>
              </w:rPr>
            </w:pPr>
          </w:p>
        </w:tc>
        <w:tc>
          <w:tcPr>
            <w:tcW w:w="4962" w:type="dxa"/>
          </w:tcPr>
          <w:p w:rsidR="00434BF9" w:rsidRDefault="00434BF9" w:rsidP="00DD1CBE">
            <w:pPr>
              <w:rPr>
                <w:b/>
              </w:rPr>
            </w:pPr>
          </w:p>
          <w:p w:rsidR="00352E89" w:rsidRPr="00434BF9" w:rsidRDefault="00586365" w:rsidP="00586365">
            <w:pPr>
              <w:rPr>
                <w:b/>
              </w:rPr>
            </w:pPr>
            <w:r>
              <w:rPr>
                <w:b/>
                <w:sz w:val="28"/>
              </w:rPr>
              <w:t>Conditions et organisation du travail ; quels impacts sur les collectifs ? Sur les individus ?</w:t>
            </w:r>
          </w:p>
        </w:tc>
      </w:tr>
    </w:tbl>
    <w:p w:rsidR="00B14F52" w:rsidRDefault="00B14F52" w:rsidP="0012168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/>
        </w:rPr>
      </w:pPr>
    </w:p>
    <w:p w:rsidR="0012168E" w:rsidRDefault="0012168E" w:rsidP="0012168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/>
        </w:rPr>
      </w:pPr>
      <w:r w:rsidRPr="0012168E">
        <w:rPr>
          <w:rFonts w:ascii="Calibri" w:hAnsi="Calibri"/>
          <w:b/>
        </w:rPr>
        <w:t>de 9h00 à 16h15</w:t>
      </w:r>
      <w:r w:rsidR="0010324C">
        <w:rPr>
          <w:rFonts w:ascii="Calibri" w:hAnsi="Calibri"/>
          <w:b/>
        </w:rPr>
        <w:t xml:space="preserve"> à la maison des syndicats</w:t>
      </w:r>
      <w:r w:rsidRPr="0012168E">
        <w:rPr>
          <w:rFonts w:ascii="Calibri" w:hAnsi="Calibri"/>
          <w:b/>
        </w:rPr>
        <w:t xml:space="preserve">, </w:t>
      </w:r>
    </w:p>
    <w:p w:rsidR="00434BF9" w:rsidRPr="0012168E" w:rsidRDefault="00434BF9" w:rsidP="0012168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</w:p>
    <w:p w:rsidR="00BA2E3E" w:rsidRPr="0012168E" w:rsidRDefault="00BA2E3E" w:rsidP="00BA2E3E">
      <w:pPr>
        <w:jc w:val="both"/>
        <w:rPr>
          <w:rFonts w:ascii="Calibri" w:hAnsi="Calibri"/>
        </w:rPr>
      </w:pPr>
      <w:r w:rsidRPr="0012168E">
        <w:rPr>
          <w:rFonts w:ascii="Calibri" w:hAnsi="Calibri"/>
        </w:rPr>
        <w:t xml:space="preserve">Session habilitée par </w:t>
      </w:r>
      <w:r w:rsidRPr="00463022">
        <w:rPr>
          <w:rFonts w:ascii="Calibri" w:hAnsi="Calibri"/>
          <w:b/>
        </w:rPr>
        <w:t>CULTURE ET LIBERTE</w:t>
      </w:r>
      <w:r w:rsidRPr="0012168E">
        <w:rPr>
          <w:rFonts w:ascii="Calibri" w:hAnsi="Calibri"/>
        </w:rPr>
        <w:t xml:space="preserve"> – 5 rue St Vincent de Paul – 75010 PARIS, organisme reconnu comme pouvant dispenser des  formations dans le cadre du CFS, Conformément aux dispositions de l’article L. 3142-7 du Code du Travail et à l’article 40 §4 de </w:t>
      </w:r>
      <w:smartTag w:uri="urn:schemas-microsoft-com:office:smarttags" w:element="PersonName">
        <w:smartTagPr>
          <w:attr w:name="ProductID" w:val="la CCN"/>
        </w:smartTagPr>
        <w:r w:rsidRPr="0012168E">
          <w:rPr>
            <w:rFonts w:ascii="Calibri" w:hAnsi="Calibri"/>
          </w:rPr>
          <w:t>la CCN</w:t>
        </w:r>
      </w:smartTag>
      <w:r w:rsidRPr="0012168E">
        <w:rPr>
          <w:rFonts w:ascii="Calibri" w:hAnsi="Calibri"/>
        </w:rPr>
        <w:t xml:space="preserve"> de Pôle Emploi et l’Arrêté du ministère du travail. </w:t>
      </w:r>
    </w:p>
    <w:p w:rsidR="00BA2E3E" w:rsidRPr="0012168E" w:rsidRDefault="00BA2E3E" w:rsidP="00BA2E3E">
      <w:pPr>
        <w:jc w:val="both"/>
        <w:rPr>
          <w:rFonts w:ascii="Calibri" w:hAnsi="Calibri"/>
        </w:rPr>
      </w:pPr>
      <w:r w:rsidRPr="0012168E">
        <w:rPr>
          <w:rFonts w:ascii="Calibri" w:hAnsi="Calibri"/>
        </w:rPr>
        <w:t xml:space="preserve"> </w:t>
      </w:r>
    </w:p>
    <w:p w:rsidR="00BA2E3E" w:rsidRPr="0012168E" w:rsidRDefault="00BA2E3E" w:rsidP="0012168E">
      <w:pPr>
        <w:ind w:left="4820"/>
        <w:jc w:val="both"/>
        <w:rPr>
          <w:rFonts w:ascii="Calibri" w:hAnsi="Calibri"/>
        </w:rPr>
      </w:pPr>
      <w:r w:rsidRPr="0012168E">
        <w:rPr>
          <w:rFonts w:ascii="Calibri" w:hAnsi="Calibri"/>
        </w:rPr>
        <w:t>A </w:t>
      </w:r>
      <w:r w:rsidRPr="0012168E">
        <w:rPr>
          <w:rFonts w:ascii="Calibri" w:hAnsi="Calibri"/>
        </w:rPr>
        <w:tab/>
      </w:r>
      <w:r w:rsidR="00B14F52">
        <w:rPr>
          <w:rFonts w:ascii="Calibri" w:hAnsi="Calibri"/>
        </w:rPr>
        <w:t>………………..</w:t>
      </w:r>
    </w:p>
    <w:p w:rsidR="00BA2E3E" w:rsidRPr="0012168E" w:rsidRDefault="00BA2E3E" w:rsidP="0012168E">
      <w:pPr>
        <w:ind w:left="4820"/>
        <w:jc w:val="both"/>
        <w:rPr>
          <w:rFonts w:ascii="Calibri" w:hAnsi="Calibri"/>
        </w:rPr>
      </w:pPr>
      <w:r w:rsidRPr="0012168E">
        <w:rPr>
          <w:rFonts w:ascii="Calibri" w:hAnsi="Calibri"/>
        </w:rPr>
        <w:t>Le </w:t>
      </w:r>
      <w:r w:rsidRPr="0012168E">
        <w:rPr>
          <w:rFonts w:ascii="Calibri" w:hAnsi="Calibri"/>
        </w:rPr>
        <w:tab/>
      </w:r>
      <w:r w:rsidR="00086440">
        <w:rPr>
          <w:rFonts w:ascii="Calibri" w:hAnsi="Calibri"/>
        </w:rPr>
        <w:t>.....</w:t>
      </w:r>
      <w:r w:rsidR="00352E89">
        <w:rPr>
          <w:rFonts w:ascii="Calibri" w:hAnsi="Calibri"/>
        </w:rPr>
        <w:t>.......................</w:t>
      </w:r>
      <w:r w:rsidR="00086440">
        <w:rPr>
          <w:rFonts w:ascii="Calibri" w:hAnsi="Calibri"/>
        </w:rPr>
        <w:t>.</w:t>
      </w:r>
      <w:r w:rsidR="008A79BB">
        <w:rPr>
          <w:rFonts w:ascii="Calibri" w:hAnsi="Calibri"/>
        </w:rPr>
        <w:t>/201</w:t>
      </w:r>
      <w:r w:rsidR="00586365">
        <w:rPr>
          <w:rFonts w:ascii="Calibri" w:hAnsi="Calibri"/>
        </w:rPr>
        <w:t>6</w:t>
      </w:r>
      <w:r w:rsidR="008A79BB">
        <w:rPr>
          <w:rFonts w:ascii="Calibri" w:hAnsi="Calibri"/>
        </w:rPr>
        <w:t>.</w:t>
      </w:r>
    </w:p>
    <w:p w:rsidR="00BA2E3E" w:rsidRPr="0012168E" w:rsidRDefault="00BA2E3E" w:rsidP="00BA2E3E">
      <w:pPr>
        <w:jc w:val="both"/>
        <w:rPr>
          <w:rFonts w:ascii="Calibri" w:hAnsi="Calibri"/>
        </w:rPr>
      </w:pPr>
    </w:p>
    <w:p w:rsidR="00BA2E3E" w:rsidRPr="0012168E" w:rsidRDefault="00BA2E3E" w:rsidP="0012168E">
      <w:pPr>
        <w:ind w:left="4112" w:firstLine="708"/>
        <w:jc w:val="both"/>
        <w:rPr>
          <w:rFonts w:ascii="Calibri" w:hAnsi="Calibri"/>
        </w:rPr>
      </w:pPr>
      <w:r w:rsidRPr="0012168E">
        <w:rPr>
          <w:rFonts w:ascii="Calibri" w:hAnsi="Calibri"/>
        </w:rPr>
        <w:t xml:space="preserve">Signature </w:t>
      </w:r>
    </w:p>
    <w:p w:rsidR="00BA2E3E" w:rsidRDefault="008A79BB" w:rsidP="00BA2E3E">
      <w:pPr>
        <w:ind w:left="424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(Fait par mail)</w:t>
      </w:r>
    </w:p>
    <w:p w:rsidR="0012168E" w:rsidRDefault="0012168E" w:rsidP="00BA2E3E">
      <w:pPr>
        <w:ind w:left="4248"/>
        <w:jc w:val="both"/>
        <w:rPr>
          <w:rFonts w:ascii="Calibri" w:hAnsi="Calibri" w:cs="Arial"/>
        </w:rPr>
      </w:pPr>
    </w:p>
    <w:p w:rsidR="0012168E" w:rsidRDefault="0012168E" w:rsidP="00BA2E3E">
      <w:pPr>
        <w:ind w:left="4248"/>
        <w:jc w:val="both"/>
        <w:rPr>
          <w:rFonts w:ascii="Calibri" w:hAnsi="Calibri" w:cs="Arial"/>
        </w:rPr>
      </w:pPr>
    </w:p>
    <w:p w:rsidR="0012168E" w:rsidRPr="0012168E" w:rsidRDefault="0012168E" w:rsidP="00BA2E3E">
      <w:pPr>
        <w:ind w:left="4248"/>
        <w:jc w:val="both"/>
        <w:rPr>
          <w:rFonts w:ascii="Calibri" w:hAnsi="Calibri" w:cs="Arial"/>
        </w:rPr>
      </w:pPr>
    </w:p>
    <w:p w:rsidR="00BA2E3E" w:rsidRPr="0012168E" w:rsidRDefault="00BA2E3E" w:rsidP="0012168E">
      <w:pPr>
        <w:ind w:left="4248" w:firstLine="708"/>
        <w:rPr>
          <w:rFonts w:ascii="Calibri" w:hAnsi="Calibri"/>
        </w:rPr>
      </w:pPr>
      <w:r w:rsidRPr="0012168E">
        <w:rPr>
          <w:rFonts w:ascii="Calibri" w:hAnsi="Calibri" w:cs="Arial"/>
        </w:rPr>
        <w:t xml:space="preserve">Pour Culture et Liberté : </w:t>
      </w:r>
      <w:proofErr w:type="spellStart"/>
      <w:r w:rsidRPr="0012168E">
        <w:rPr>
          <w:rFonts w:ascii="Calibri" w:hAnsi="Calibri" w:cs="Arial"/>
        </w:rPr>
        <w:t>Ourida</w:t>
      </w:r>
      <w:proofErr w:type="spellEnd"/>
      <w:r w:rsidRPr="0012168E">
        <w:rPr>
          <w:rFonts w:ascii="Calibri" w:hAnsi="Calibri" w:cs="Arial"/>
        </w:rPr>
        <w:t xml:space="preserve"> FARHI</w:t>
      </w:r>
      <w:r w:rsidRPr="0012168E">
        <w:rPr>
          <w:rFonts w:ascii="Calibri" w:hAnsi="Calibri"/>
        </w:rPr>
        <w:t xml:space="preserve"> </w:t>
      </w:r>
      <w:r w:rsidR="00F85D64">
        <w:rPr>
          <w:rFonts w:ascii="Calibri" w:hAnsi="Calibri"/>
        </w:rPr>
        <w:pict>
          <v:shape id="_x0000_i1027" type="#_x0000_t75" style="width:180pt;height:78pt" o:preferrelative="f">
            <v:imagedata r:id="rId9" o:title="ourida" croptop="18721f" cropbottom="19921f" cropright="9937f" grayscale="t" bilevel="t"/>
          </v:shape>
        </w:pict>
      </w:r>
    </w:p>
    <w:p w:rsidR="00BA2E3E" w:rsidRPr="0012168E" w:rsidRDefault="00BA2E3E" w:rsidP="00BA2E3E">
      <w:pPr>
        <w:jc w:val="both"/>
        <w:rPr>
          <w:rFonts w:ascii="Calibri" w:hAnsi="Calibri"/>
          <w:b/>
          <w:color w:val="3366FF"/>
        </w:rPr>
      </w:pPr>
      <w:r w:rsidRPr="0012168E">
        <w:rPr>
          <w:rFonts w:ascii="Calibri" w:hAnsi="Calibri"/>
          <w:b/>
          <w:color w:val="3366FF"/>
        </w:rPr>
        <w:t xml:space="preserve">A envoyer, </w:t>
      </w:r>
      <w:r w:rsidRPr="0012168E">
        <w:rPr>
          <w:rFonts w:ascii="Calibri" w:hAnsi="Calibri"/>
          <w:b/>
          <w:color w:val="3366FF"/>
          <w:sz w:val="26"/>
          <w:szCs w:val="26"/>
        </w:rPr>
        <w:t>un mois avant le début de la formation</w:t>
      </w:r>
      <w:r w:rsidRPr="0012168E">
        <w:rPr>
          <w:rFonts w:ascii="Calibri" w:hAnsi="Calibri"/>
          <w:b/>
          <w:color w:val="3366FF"/>
        </w:rPr>
        <w:t xml:space="preserve">, l’exemplaire original par voie hiérarchique et une copie directement au service Vie des instances des Ressources Humaines de la DR. </w:t>
      </w:r>
    </w:p>
    <w:p w:rsidR="00BA2E3E" w:rsidRPr="0012168E" w:rsidRDefault="00BA2E3E" w:rsidP="00BA2E3E">
      <w:pPr>
        <w:jc w:val="both"/>
        <w:rPr>
          <w:rFonts w:ascii="Calibri" w:hAnsi="Calibri"/>
          <w:b/>
          <w:color w:val="3366FF"/>
          <w:sz w:val="20"/>
          <w:szCs w:val="20"/>
        </w:rPr>
      </w:pPr>
      <w:r w:rsidRPr="0012168E">
        <w:rPr>
          <w:rFonts w:ascii="Calibri" w:hAnsi="Calibri"/>
          <w:b/>
          <w:color w:val="3366FF"/>
        </w:rPr>
        <w:t>C’est à la réception de votre première demande de l’année que votre compteur CFST est alimenté.</w:t>
      </w:r>
    </w:p>
    <w:p w:rsidR="00FA2CDD" w:rsidRPr="0012168E" w:rsidRDefault="00FA2CDD" w:rsidP="00CE7943">
      <w:pPr>
        <w:pStyle w:val="spip"/>
        <w:spacing w:before="0" w:beforeAutospacing="0" w:after="0" w:afterAutospacing="0"/>
        <w:rPr>
          <w:rFonts w:ascii="Calibri" w:hAnsi="Calibri"/>
          <w:b/>
          <w:bCs/>
          <w:i/>
          <w:iCs/>
          <w:noProof/>
          <w:color w:val="7030A0"/>
          <w:sz w:val="16"/>
          <w:szCs w:val="16"/>
        </w:rPr>
      </w:pPr>
      <w:r w:rsidRPr="0012168E">
        <w:rPr>
          <w:rFonts w:ascii="Calibri" w:hAnsi="Calibri"/>
          <w:b/>
          <w:bCs/>
          <w:i/>
          <w:iCs/>
          <w:color w:val="7030A0"/>
          <w:sz w:val="16"/>
          <w:szCs w:val="16"/>
        </w:rPr>
        <w:br w:type="page"/>
      </w:r>
      <w:r w:rsidR="00F85D64">
        <w:rPr>
          <w:rFonts w:ascii="Calibri" w:hAnsi="Calibri"/>
          <w:b/>
          <w:bCs/>
          <w:i/>
          <w:iCs/>
          <w:noProof/>
          <w:color w:val="7030A0"/>
          <w:sz w:val="16"/>
          <w:szCs w:val="16"/>
        </w:rPr>
        <w:lastRenderedPageBreak/>
        <w:pict>
          <v:shape id="WordPictureWatermark3" o:spid="_x0000_s1064" type="#_x0000_t75" style="position:absolute;margin-left:-47.85pt;margin-top:-22.95pt;width:593.7pt;height:795.6pt;z-index:-251659264;mso-position-horizontal-relative:margin;mso-position-vertical-relative:margin" o:allowincell="f">
            <v:imagedata r:id="rId10" o:title="fond_lettre2"/>
            <w10:wrap anchorx="margin" anchory="margin"/>
          </v:shape>
        </w:pict>
      </w:r>
    </w:p>
    <w:tbl>
      <w:tblPr>
        <w:tblpPr w:leftFromText="141" w:rightFromText="141" w:vertAnchor="page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</w:tblGrid>
      <w:tr w:rsidR="00FA2CDD" w:rsidRPr="0012168E" w:rsidTr="00C729F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DD" w:rsidRPr="0012168E" w:rsidRDefault="00FA2CDD" w:rsidP="00C729FB">
            <w:pPr>
              <w:rPr>
                <w:rFonts w:ascii="Calibri" w:hAnsi="Calibri" w:cs="Arial"/>
                <w:sz w:val="16"/>
                <w:szCs w:val="16"/>
              </w:rPr>
            </w:pPr>
            <w:r w:rsidRPr="0012168E">
              <w:rPr>
                <w:rFonts w:ascii="Calibri" w:hAnsi="Calibri" w:cs="Arial"/>
                <w:b/>
                <w:sz w:val="16"/>
                <w:szCs w:val="16"/>
              </w:rPr>
              <w:t xml:space="preserve">Version et date : </w:t>
            </w:r>
            <w:r w:rsidRPr="0012168E">
              <w:rPr>
                <w:rFonts w:ascii="Calibri" w:hAnsi="Calibri" w:cs="Arial"/>
                <w:sz w:val="16"/>
                <w:szCs w:val="16"/>
              </w:rPr>
              <w:t>V1 - Juillet 2010</w:t>
            </w:r>
          </w:p>
        </w:tc>
      </w:tr>
      <w:tr w:rsidR="00FA2CDD" w:rsidRPr="0012168E" w:rsidTr="00C729F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DD" w:rsidRPr="0012168E" w:rsidRDefault="00FA2CDD" w:rsidP="00C729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2168E">
              <w:rPr>
                <w:rFonts w:ascii="Calibri" w:hAnsi="Calibri" w:cs="Arial"/>
                <w:b/>
                <w:sz w:val="16"/>
                <w:szCs w:val="16"/>
              </w:rPr>
              <w:t xml:space="preserve">Rédigé par : </w:t>
            </w:r>
            <w:r w:rsidRPr="0012168E">
              <w:rPr>
                <w:rFonts w:ascii="Calibri" w:hAnsi="Calibri" w:cs="Arial"/>
                <w:sz w:val="16"/>
                <w:szCs w:val="16"/>
              </w:rPr>
              <w:t>V. Arnoux</w:t>
            </w:r>
          </w:p>
        </w:tc>
      </w:tr>
      <w:tr w:rsidR="00FA2CDD" w:rsidRPr="0012168E" w:rsidTr="00C729F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DD" w:rsidRPr="0012168E" w:rsidRDefault="00FA2CDD" w:rsidP="00C729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2168E">
              <w:rPr>
                <w:rFonts w:ascii="Calibri" w:hAnsi="Calibri" w:cs="Arial"/>
                <w:b/>
                <w:sz w:val="16"/>
                <w:szCs w:val="16"/>
              </w:rPr>
              <w:t xml:space="preserve">Approuvé par : </w:t>
            </w:r>
            <w:r w:rsidRPr="0012168E">
              <w:rPr>
                <w:rFonts w:ascii="Calibri" w:hAnsi="Calibri" w:cs="Arial"/>
                <w:sz w:val="16"/>
                <w:szCs w:val="16"/>
              </w:rPr>
              <w:t>V. Arnoux</w:t>
            </w:r>
          </w:p>
        </w:tc>
      </w:tr>
      <w:tr w:rsidR="00FA2CDD" w:rsidRPr="0012168E" w:rsidTr="00C729F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DD" w:rsidRPr="0012168E" w:rsidRDefault="00FA2CDD" w:rsidP="00C729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2168E">
              <w:rPr>
                <w:rFonts w:ascii="Calibri" w:hAnsi="Calibri" w:cs="Arial"/>
                <w:b/>
                <w:sz w:val="16"/>
                <w:szCs w:val="16"/>
              </w:rPr>
              <w:t xml:space="preserve">Date d’application : </w:t>
            </w:r>
            <w:r w:rsidRPr="0012168E">
              <w:rPr>
                <w:rFonts w:ascii="Calibri" w:hAnsi="Calibri" w:cs="Arial"/>
                <w:sz w:val="16"/>
                <w:szCs w:val="16"/>
              </w:rPr>
              <w:t>Juillet 2010</w:t>
            </w:r>
          </w:p>
        </w:tc>
      </w:tr>
    </w:tbl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sz w:val="28"/>
          <w:szCs w:val="28"/>
        </w:rPr>
      </w:pP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sz w:val="28"/>
          <w:szCs w:val="28"/>
        </w:rPr>
      </w:pPr>
    </w:p>
    <w:p w:rsidR="00FA2CDD" w:rsidRPr="0012168E" w:rsidRDefault="00F85D64" w:rsidP="00FA2CDD">
      <w:pPr>
        <w:ind w:right="-337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noProof/>
          <w:color w:val="000080"/>
          <w:sz w:val="28"/>
          <w:szCs w:val="28"/>
          <w:lang w:eastAsia="fr-FR"/>
        </w:rPr>
        <w:pict>
          <v:rect id="_x0000_s1065" style="position:absolute;left:0;text-align:left;margin-left:48pt;margin-top:3.65pt;width:378pt;height:1in;z-index:-251658240">
            <v:shadow on="t" opacity=".5" offset="6pt,-6pt"/>
          </v:rect>
        </w:pict>
      </w: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color w:val="000080"/>
          <w:sz w:val="28"/>
          <w:szCs w:val="28"/>
        </w:rPr>
      </w:pPr>
      <w:r w:rsidRPr="0012168E">
        <w:rPr>
          <w:rFonts w:ascii="Calibri" w:hAnsi="Calibri"/>
          <w:b/>
          <w:smallCaps/>
          <w:color w:val="000080"/>
          <w:sz w:val="28"/>
          <w:szCs w:val="28"/>
        </w:rPr>
        <w:t xml:space="preserve">Congé de formation </w:t>
      </w: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color w:val="000080"/>
          <w:sz w:val="28"/>
          <w:szCs w:val="28"/>
        </w:rPr>
      </w:pPr>
      <w:proofErr w:type="spellStart"/>
      <w:r w:rsidRPr="0012168E">
        <w:rPr>
          <w:rFonts w:ascii="Calibri" w:hAnsi="Calibri"/>
          <w:b/>
          <w:smallCaps/>
          <w:color w:val="000080"/>
          <w:sz w:val="28"/>
          <w:szCs w:val="28"/>
        </w:rPr>
        <w:t>economique</w:t>
      </w:r>
      <w:proofErr w:type="spellEnd"/>
      <w:r w:rsidRPr="0012168E">
        <w:rPr>
          <w:rFonts w:ascii="Calibri" w:hAnsi="Calibri"/>
          <w:b/>
          <w:smallCaps/>
          <w:color w:val="000080"/>
          <w:sz w:val="28"/>
          <w:szCs w:val="28"/>
        </w:rPr>
        <w:t>, sociale et syndicale</w:t>
      </w: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sz w:val="28"/>
          <w:szCs w:val="28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rPr>
          <w:rFonts w:ascii="Calibri" w:hAnsi="Calibri"/>
        </w:rPr>
      </w:pPr>
    </w:p>
    <w:p w:rsidR="00FA2CDD" w:rsidRPr="0012168E" w:rsidRDefault="00FA2CDD" w:rsidP="00FA2CDD">
      <w:pPr>
        <w:ind w:right="-337"/>
        <w:jc w:val="center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721FCA">
      <w:pPr>
        <w:ind w:left="709" w:right="-337"/>
        <w:rPr>
          <w:rFonts w:ascii="Calibri" w:hAnsi="Calibri" w:cs="Arial"/>
          <w:sz w:val="22"/>
          <w:szCs w:val="22"/>
        </w:rPr>
      </w:pPr>
      <w:r w:rsidRPr="0012168E">
        <w:rPr>
          <w:rFonts w:ascii="Calibri" w:hAnsi="Calibri" w:cs="Arial"/>
          <w:sz w:val="22"/>
          <w:szCs w:val="22"/>
        </w:rPr>
        <w:t>Site : ____</w:t>
      </w:r>
      <w:r w:rsidR="00086440" w:rsidRPr="0012168E">
        <w:rPr>
          <w:rFonts w:ascii="Calibri" w:hAnsi="Calibri" w:cs="Arial"/>
          <w:sz w:val="22"/>
          <w:szCs w:val="22"/>
        </w:rPr>
        <w:t xml:space="preserve"> </w:t>
      </w:r>
      <w:r w:rsidRPr="0012168E">
        <w:rPr>
          <w:rFonts w:ascii="Calibri" w:hAnsi="Calibri" w:cs="Arial"/>
          <w:sz w:val="22"/>
          <w:szCs w:val="22"/>
        </w:rPr>
        <w:t>______________________________</w:t>
      </w:r>
    </w:p>
    <w:p w:rsidR="00FA2CDD" w:rsidRPr="0012168E" w:rsidRDefault="00FA2CDD" w:rsidP="00721FCA">
      <w:pPr>
        <w:ind w:left="709"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721FCA">
      <w:pPr>
        <w:ind w:left="709" w:right="-337"/>
        <w:rPr>
          <w:rFonts w:ascii="Calibri" w:hAnsi="Calibri" w:cs="Arial"/>
          <w:sz w:val="22"/>
          <w:szCs w:val="22"/>
        </w:rPr>
      </w:pPr>
      <w:r w:rsidRPr="0012168E">
        <w:rPr>
          <w:rFonts w:ascii="Calibri" w:hAnsi="Calibri" w:cs="Arial"/>
          <w:sz w:val="22"/>
          <w:szCs w:val="22"/>
        </w:rPr>
        <w:t>Date : __________________________________</w:t>
      </w:r>
    </w:p>
    <w:p w:rsidR="00FA2CDD" w:rsidRPr="0012168E" w:rsidRDefault="00FA2CDD" w:rsidP="00FA2CDD">
      <w:pPr>
        <w:pStyle w:val="Lgende"/>
        <w:rPr>
          <w:rFonts w:ascii="Calibri" w:hAnsi="Calibri"/>
          <w:smallCaps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0"/>
        <w:gridCol w:w="2330"/>
        <w:gridCol w:w="2330"/>
      </w:tblGrid>
      <w:tr w:rsidR="00FA2CDD" w:rsidRPr="0012168E" w:rsidTr="00721FCA">
        <w:trPr>
          <w:trHeight w:val="397"/>
        </w:trPr>
        <w:tc>
          <w:tcPr>
            <w:tcW w:w="2330" w:type="dxa"/>
          </w:tcPr>
          <w:p w:rsidR="00FA2CDD" w:rsidRPr="0012168E" w:rsidRDefault="00FA2CDD" w:rsidP="00C729FB">
            <w:pPr>
              <w:spacing w:before="120" w:after="120"/>
              <w:jc w:val="center"/>
              <w:rPr>
                <w:rFonts w:ascii="Calibri" w:hAnsi="Calibri"/>
                <w:b/>
                <w:smallCaps/>
                <w:shadow/>
              </w:rPr>
            </w:pPr>
            <w:r w:rsidRPr="0012168E">
              <w:rPr>
                <w:rFonts w:ascii="Calibri" w:hAnsi="Calibri"/>
                <w:b/>
                <w:smallCaps/>
                <w:shadow/>
              </w:rPr>
              <w:t>NOM</w:t>
            </w:r>
          </w:p>
        </w:tc>
        <w:tc>
          <w:tcPr>
            <w:tcW w:w="2330" w:type="dxa"/>
          </w:tcPr>
          <w:p w:rsidR="00FA2CDD" w:rsidRPr="0012168E" w:rsidRDefault="00FA2CDD" w:rsidP="00C729FB">
            <w:pPr>
              <w:spacing w:before="120" w:after="120"/>
              <w:jc w:val="center"/>
              <w:rPr>
                <w:rFonts w:ascii="Calibri" w:hAnsi="Calibri"/>
                <w:b/>
                <w:smallCaps/>
                <w:shadow/>
              </w:rPr>
            </w:pPr>
            <w:r w:rsidRPr="0012168E">
              <w:rPr>
                <w:rFonts w:ascii="Calibri" w:hAnsi="Calibri"/>
                <w:b/>
                <w:smallCaps/>
                <w:shadow/>
              </w:rPr>
              <w:t>PRENOM</w:t>
            </w:r>
          </w:p>
        </w:tc>
        <w:tc>
          <w:tcPr>
            <w:tcW w:w="2330" w:type="dxa"/>
          </w:tcPr>
          <w:p w:rsidR="00FA2CDD" w:rsidRPr="0012168E" w:rsidRDefault="00FA2CDD" w:rsidP="00C729FB">
            <w:pPr>
              <w:spacing w:before="120" w:after="120"/>
              <w:jc w:val="center"/>
              <w:rPr>
                <w:rFonts w:ascii="Calibri" w:hAnsi="Calibri"/>
                <w:b/>
                <w:smallCaps/>
                <w:shadow/>
              </w:rPr>
            </w:pPr>
            <w:r w:rsidRPr="0012168E">
              <w:rPr>
                <w:rFonts w:ascii="Calibri" w:hAnsi="Calibri"/>
                <w:b/>
                <w:smallCaps/>
                <w:shadow/>
              </w:rPr>
              <w:t>EMARGEMENT</w:t>
            </w:r>
          </w:p>
        </w:tc>
        <w:tc>
          <w:tcPr>
            <w:tcW w:w="2330" w:type="dxa"/>
          </w:tcPr>
          <w:p w:rsidR="00FA2CDD" w:rsidRPr="0012168E" w:rsidRDefault="00FA2CDD" w:rsidP="00C729FB">
            <w:pPr>
              <w:spacing w:before="120" w:after="120"/>
              <w:jc w:val="center"/>
              <w:rPr>
                <w:rFonts w:ascii="Calibri" w:hAnsi="Calibri"/>
                <w:b/>
                <w:smallCaps/>
                <w:shadow/>
                <w:color w:val="FFFFFF"/>
              </w:rPr>
            </w:pPr>
            <w:r w:rsidRPr="0012168E">
              <w:rPr>
                <w:rFonts w:ascii="Calibri" w:hAnsi="Calibri"/>
                <w:b/>
                <w:smallCaps/>
                <w:shadow/>
              </w:rPr>
              <w:t>DATES ET DUREE DU CONGE</w:t>
            </w:r>
          </w:p>
        </w:tc>
      </w:tr>
      <w:tr w:rsidR="00434BF9" w:rsidRPr="0012168E" w:rsidTr="00721FCA">
        <w:trPr>
          <w:trHeight w:val="397"/>
        </w:trPr>
        <w:tc>
          <w:tcPr>
            <w:tcW w:w="2330" w:type="dxa"/>
          </w:tcPr>
          <w:p w:rsidR="00434BF9" w:rsidRPr="0012168E" w:rsidRDefault="00434BF9" w:rsidP="00C729FB">
            <w:pPr>
              <w:jc w:val="center"/>
              <w:rPr>
                <w:rFonts w:ascii="Calibri" w:hAnsi="Calibri"/>
              </w:rPr>
            </w:pPr>
          </w:p>
          <w:p w:rsidR="00434BF9" w:rsidRPr="0012168E" w:rsidRDefault="00434BF9" w:rsidP="00C729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0" w:type="dxa"/>
          </w:tcPr>
          <w:p w:rsidR="00434BF9" w:rsidRPr="0012168E" w:rsidRDefault="00434BF9" w:rsidP="000864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0" w:type="dxa"/>
          </w:tcPr>
          <w:p w:rsidR="00434BF9" w:rsidRPr="00434BF9" w:rsidRDefault="00434BF9" w:rsidP="00086440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30" w:type="dxa"/>
          </w:tcPr>
          <w:p w:rsidR="00434BF9" w:rsidRPr="00434BF9" w:rsidRDefault="00352E89" w:rsidP="00586365">
            <w:pPr>
              <w:rPr>
                <w:b/>
              </w:rPr>
            </w:pPr>
            <w:r>
              <w:rPr>
                <w:b/>
              </w:rPr>
              <w:t>2</w:t>
            </w:r>
            <w:r w:rsidR="00586365">
              <w:rPr>
                <w:b/>
              </w:rPr>
              <w:t>5</w:t>
            </w:r>
            <w:r>
              <w:rPr>
                <w:b/>
              </w:rPr>
              <w:t>/0</w:t>
            </w:r>
            <w:r w:rsidR="00586365">
              <w:rPr>
                <w:b/>
              </w:rPr>
              <w:t>2</w:t>
            </w:r>
            <w:r>
              <w:rPr>
                <w:b/>
              </w:rPr>
              <w:t>/2016.</w:t>
            </w:r>
          </w:p>
        </w:tc>
      </w:tr>
    </w:tbl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  <w:r w:rsidRPr="0012168E">
        <w:rPr>
          <w:rFonts w:ascii="Calibri" w:hAnsi="Calibri"/>
        </w:rPr>
        <w:t>ARTICLE 40 §4 CCN</w:t>
      </w: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  <w:r w:rsidRPr="0012168E">
        <w:rPr>
          <w:rFonts w:ascii="Calibri" w:hAnsi="Calibri"/>
        </w:rPr>
        <w:t>DEMANDE A PRESENTER AU MOINS 30 JOURS A L’AVANCE</w:t>
      </w:r>
    </w:p>
    <w:p w:rsidR="00FA2CDD" w:rsidRPr="0012168E" w:rsidRDefault="00FA2CDD" w:rsidP="00FA2CDD">
      <w:pPr>
        <w:jc w:val="center"/>
        <w:rPr>
          <w:rFonts w:ascii="Calibri" w:hAnsi="Calibri"/>
        </w:rPr>
      </w:pPr>
      <w:r w:rsidRPr="0012168E">
        <w:rPr>
          <w:rFonts w:ascii="Calibri" w:hAnsi="Calibri"/>
        </w:rPr>
        <w:t>JOINDRE LE JUSTIFICATIF DU SYNDICAT</w:t>
      </w: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  <w:r w:rsidRPr="0012168E">
        <w:rPr>
          <w:rFonts w:ascii="Calibri" w:hAnsi="Calibri"/>
        </w:rPr>
        <w:t>DEMANDE DE CONGE A REMETTRE A VOTRE DIRECT</w:t>
      </w:r>
      <w:r w:rsidR="009062D2">
        <w:rPr>
          <w:rFonts w:ascii="Calibri" w:hAnsi="Calibri"/>
        </w:rPr>
        <w:t>RIC</w:t>
      </w:r>
      <w:r w:rsidRPr="0012168E">
        <w:rPr>
          <w:rFonts w:ascii="Calibri" w:hAnsi="Calibri"/>
        </w:rPr>
        <w:t>E</w:t>
      </w:r>
      <w:r w:rsidR="009062D2">
        <w:rPr>
          <w:rFonts w:ascii="Calibri" w:hAnsi="Calibri"/>
        </w:rPr>
        <w:t xml:space="preserve"> OU DIRECTEU</w:t>
      </w:r>
      <w:r w:rsidRPr="0012168E">
        <w:rPr>
          <w:rFonts w:ascii="Calibri" w:hAnsi="Calibri"/>
        </w:rPr>
        <w:t>R DE SITE ET AU SERVICE RH</w:t>
      </w:r>
    </w:p>
    <w:p w:rsidR="00FA2CDD" w:rsidRPr="0012168E" w:rsidRDefault="00FA2CDD" w:rsidP="00FA2CDD">
      <w:pPr>
        <w:jc w:val="both"/>
        <w:rPr>
          <w:rFonts w:ascii="Calibri" w:hAnsi="Calibri"/>
        </w:rPr>
      </w:pPr>
    </w:p>
    <w:p w:rsidR="00CE7943" w:rsidRPr="0012168E" w:rsidRDefault="00CE7943" w:rsidP="00CE7943">
      <w:pPr>
        <w:pStyle w:val="spip"/>
        <w:spacing w:before="0" w:beforeAutospacing="0" w:after="0" w:afterAutospacing="0"/>
        <w:rPr>
          <w:rFonts w:ascii="Calibri" w:hAnsi="Calibri"/>
          <w:b/>
          <w:bCs/>
          <w:i/>
          <w:iCs/>
          <w:color w:val="7030A0"/>
          <w:sz w:val="16"/>
          <w:szCs w:val="16"/>
        </w:rPr>
      </w:pPr>
    </w:p>
    <w:sectPr w:rsidR="00CE7943" w:rsidRPr="0012168E" w:rsidSect="00765F49">
      <w:footerReference w:type="default" r:id="rId11"/>
      <w:footnotePr>
        <w:pos w:val="beneathText"/>
      </w:footnotePr>
      <w:pgSz w:w="11905" w:h="16837"/>
      <w:pgMar w:top="567" w:right="567" w:bottom="65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B5" w:rsidRDefault="00B519B5" w:rsidP="0093515E">
      <w:r>
        <w:separator/>
      </w:r>
    </w:p>
  </w:endnote>
  <w:endnote w:type="continuationSeparator" w:id="0">
    <w:p w:rsidR="00B519B5" w:rsidRDefault="00B519B5" w:rsidP="0093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5E" w:rsidRPr="009D3E8B" w:rsidRDefault="0093515E" w:rsidP="0093515E">
    <w:pPr>
      <w:pStyle w:val="Pieddepage"/>
      <w:pBdr>
        <w:top w:val="single" w:sz="24" w:space="5" w:color="9BBB59"/>
      </w:pBdr>
      <w:jc w:val="center"/>
      <w:rPr>
        <w:rFonts w:ascii="Calibri" w:hAnsi="Calibri"/>
        <w:b/>
        <w:color w:val="00B050"/>
      </w:rPr>
    </w:pPr>
    <w:r w:rsidRPr="00127E8C">
      <w:rPr>
        <w:rFonts w:ascii="Calibri" w:hAnsi="Calibri"/>
        <w:b/>
        <w:color w:val="00B050"/>
      </w:rPr>
      <w:t>PLU</w:t>
    </w:r>
    <w:r w:rsidRPr="009D3E8B">
      <w:rPr>
        <w:rFonts w:ascii="Calibri" w:hAnsi="Calibri"/>
        <w:b/>
        <w:color w:val="FF0000"/>
        <w:sz w:val="28"/>
      </w:rPr>
      <w:t>S</w:t>
    </w:r>
    <w:r w:rsidRPr="00127E8C">
      <w:rPr>
        <w:rFonts w:ascii="Calibri" w:hAnsi="Calibri"/>
        <w:b/>
        <w:color w:val="00B050"/>
      </w:rPr>
      <w:t xml:space="preserve"> DE SE</w:t>
    </w:r>
    <w:r w:rsidRPr="009D3E8B">
      <w:rPr>
        <w:rFonts w:ascii="Calibri" w:hAnsi="Calibri"/>
        <w:b/>
        <w:color w:val="FF0000"/>
        <w:sz w:val="28"/>
      </w:rPr>
      <w:t>N</w:t>
    </w:r>
    <w:r w:rsidRPr="00127E8C">
      <w:rPr>
        <w:rFonts w:ascii="Calibri" w:hAnsi="Calibri"/>
        <w:b/>
        <w:color w:val="00B050"/>
      </w:rPr>
      <w:t>S, POUR PLUS D’H</w:t>
    </w:r>
    <w:r w:rsidRPr="009D3E8B">
      <w:rPr>
        <w:rFonts w:ascii="Calibri" w:hAnsi="Calibri"/>
        <w:b/>
        <w:color w:val="FF0000"/>
        <w:sz w:val="28"/>
      </w:rPr>
      <w:t>U</w:t>
    </w:r>
    <w:r w:rsidRPr="00127E8C">
      <w:rPr>
        <w:rFonts w:ascii="Calibri" w:hAnsi="Calibri"/>
        <w:b/>
        <w:color w:val="00B050"/>
      </w:rPr>
      <w:t>MAI</w:t>
    </w:r>
    <w:r w:rsidRPr="009D3E8B">
      <w:rPr>
        <w:rFonts w:ascii="Calibri" w:hAnsi="Calibri"/>
        <w:b/>
        <w:color w:val="00B050"/>
      </w:rPr>
      <w:t>N</w:t>
    </w:r>
    <w:r w:rsidRPr="00127E8C">
      <w:rPr>
        <w:rFonts w:ascii="Calibri" w:hAnsi="Calibri"/>
        <w:b/>
        <w:color w:val="00B050"/>
      </w:rPr>
      <w:t>.</w:t>
    </w:r>
  </w:p>
  <w:p w:rsidR="0093515E" w:rsidRPr="00127E8C" w:rsidRDefault="0093515E">
    <w:pPr>
      <w:pStyle w:val="Pieddepage"/>
      <w:rPr>
        <w:color w:val="00B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B5" w:rsidRDefault="00B519B5" w:rsidP="0093515E">
      <w:r>
        <w:separator/>
      </w:r>
    </w:p>
  </w:footnote>
  <w:footnote w:type="continuationSeparator" w:id="0">
    <w:p w:rsidR="00B519B5" w:rsidRDefault="00B519B5" w:rsidP="0093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2B8042B"/>
    <w:multiLevelType w:val="hybridMultilevel"/>
    <w:tmpl w:val="05AE54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6E477B"/>
    <w:multiLevelType w:val="hybridMultilevel"/>
    <w:tmpl w:val="1F88F4C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7527DF8"/>
    <w:multiLevelType w:val="hybridMultilevel"/>
    <w:tmpl w:val="F3AA6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83779"/>
    <w:multiLevelType w:val="hybridMultilevel"/>
    <w:tmpl w:val="94BEE0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B3B31"/>
    <w:multiLevelType w:val="hybridMultilevel"/>
    <w:tmpl w:val="06F66E9E"/>
    <w:lvl w:ilvl="0" w:tplc="D2AE03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B840D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27A0A"/>
    <w:multiLevelType w:val="hybridMultilevel"/>
    <w:tmpl w:val="12663952"/>
    <w:lvl w:ilvl="0" w:tplc="D2AE03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A77D4"/>
    <w:multiLevelType w:val="hybridMultilevel"/>
    <w:tmpl w:val="8040B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2E12"/>
    <w:multiLevelType w:val="hybridMultilevel"/>
    <w:tmpl w:val="708052CA"/>
    <w:lvl w:ilvl="0" w:tplc="A38C9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0A79"/>
    <w:multiLevelType w:val="hybridMultilevel"/>
    <w:tmpl w:val="E25ECE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10A81"/>
    <w:multiLevelType w:val="hybridMultilevel"/>
    <w:tmpl w:val="328A396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35D77C8"/>
    <w:multiLevelType w:val="hybridMultilevel"/>
    <w:tmpl w:val="5DF6FD12"/>
    <w:lvl w:ilvl="0" w:tplc="4FF847A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54B5E"/>
    <w:multiLevelType w:val="hybridMultilevel"/>
    <w:tmpl w:val="663ECDE8"/>
    <w:lvl w:ilvl="0" w:tplc="A1D615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C2E"/>
    <w:multiLevelType w:val="hybridMultilevel"/>
    <w:tmpl w:val="43DE0DA4"/>
    <w:lvl w:ilvl="0" w:tplc="D2AE037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9432FF"/>
    <w:multiLevelType w:val="hybridMultilevel"/>
    <w:tmpl w:val="5B2C1366"/>
    <w:lvl w:ilvl="0" w:tplc="4FF847AE">
      <w:start w:val="1"/>
      <w:numFmt w:val="bullet"/>
      <w:lvlText w:val="Ø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AB534B"/>
    <w:multiLevelType w:val="hybridMultilevel"/>
    <w:tmpl w:val="76FC0856"/>
    <w:lvl w:ilvl="0" w:tplc="4FF847AE">
      <w:start w:val="1"/>
      <w:numFmt w:val="bullet"/>
      <w:lvlText w:val="Ø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1DF55E5"/>
    <w:multiLevelType w:val="hybridMultilevel"/>
    <w:tmpl w:val="D96225AA"/>
    <w:lvl w:ilvl="0" w:tplc="D2AE0372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45F4373"/>
    <w:multiLevelType w:val="hybridMultilevel"/>
    <w:tmpl w:val="5004F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452EE"/>
    <w:multiLevelType w:val="hybridMultilevel"/>
    <w:tmpl w:val="6C7AFCFE"/>
    <w:lvl w:ilvl="0" w:tplc="A9C44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18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1"/>
  </w:num>
  <w:num w:numId="18">
    <w:abstractNumId w:val="1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418"/>
    <w:rsid w:val="00010258"/>
    <w:rsid w:val="00034F29"/>
    <w:rsid w:val="00063A06"/>
    <w:rsid w:val="00086440"/>
    <w:rsid w:val="00094631"/>
    <w:rsid w:val="000A52E1"/>
    <w:rsid w:val="000B5DA3"/>
    <w:rsid w:val="000C6A8D"/>
    <w:rsid w:val="000D1709"/>
    <w:rsid w:val="000D194A"/>
    <w:rsid w:val="00100599"/>
    <w:rsid w:val="0010324C"/>
    <w:rsid w:val="00114E2B"/>
    <w:rsid w:val="0012168E"/>
    <w:rsid w:val="00127E8C"/>
    <w:rsid w:val="001445AA"/>
    <w:rsid w:val="00182E95"/>
    <w:rsid w:val="00196828"/>
    <w:rsid w:val="001A3CAC"/>
    <w:rsid w:val="001C52F3"/>
    <w:rsid w:val="00205674"/>
    <w:rsid w:val="0025245F"/>
    <w:rsid w:val="002579BC"/>
    <w:rsid w:val="0028501A"/>
    <w:rsid w:val="00286544"/>
    <w:rsid w:val="002E33C5"/>
    <w:rsid w:val="002E536B"/>
    <w:rsid w:val="002E6EE9"/>
    <w:rsid w:val="003001DE"/>
    <w:rsid w:val="003020CF"/>
    <w:rsid w:val="003046C7"/>
    <w:rsid w:val="00304B4A"/>
    <w:rsid w:val="003351F6"/>
    <w:rsid w:val="00336FE1"/>
    <w:rsid w:val="00352E89"/>
    <w:rsid w:val="00353C7D"/>
    <w:rsid w:val="00353FEB"/>
    <w:rsid w:val="0037327A"/>
    <w:rsid w:val="0037730D"/>
    <w:rsid w:val="00393E68"/>
    <w:rsid w:val="003E1F1F"/>
    <w:rsid w:val="003E6AA2"/>
    <w:rsid w:val="00416F9E"/>
    <w:rsid w:val="00417127"/>
    <w:rsid w:val="00421305"/>
    <w:rsid w:val="00427FD9"/>
    <w:rsid w:val="00434BF9"/>
    <w:rsid w:val="00442B56"/>
    <w:rsid w:val="00457C58"/>
    <w:rsid w:val="00463022"/>
    <w:rsid w:val="00472246"/>
    <w:rsid w:val="00472B2E"/>
    <w:rsid w:val="00476A50"/>
    <w:rsid w:val="00490DFF"/>
    <w:rsid w:val="004E1492"/>
    <w:rsid w:val="004F3698"/>
    <w:rsid w:val="00530F4D"/>
    <w:rsid w:val="005509C7"/>
    <w:rsid w:val="00586365"/>
    <w:rsid w:val="006072F9"/>
    <w:rsid w:val="0062462F"/>
    <w:rsid w:val="006421C0"/>
    <w:rsid w:val="00651577"/>
    <w:rsid w:val="006802FB"/>
    <w:rsid w:val="0069058E"/>
    <w:rsid w:val="00693677"/>
    <w:rsid w:val="006C20D0"/>
    <w:rsid w:val="006D53F4"/>
    <w:rsid w:val="0070553E"/>
    <w:rsid w:val="00705F5D"/>
    <w:rsid w:val="00721FCA"/>
    <w:rsid w:val="00765F49"/>
    <w:rsid w:val="007D76E9"/>
    <w:rsid w:val="00815ED1"/>
    <w:rsid w:val="00824DB3"/>
    <w:rsid w:val="00881B54"/>
    <w:rsid w:val="00896EDD"/>
    <w:rsid w:val="008A79BB"/>
    <w:rsid w:val="009062D2"/>
    <w:rsid w:val="00916B15"/>
    <w:rsid w:val="0093515E"/>
    <w:rsid w:val="00941933"/>
    <w:rsid w:val="009476AB"/>
    <w:rsid w:val="009B5C3A"/>
    <w:rsid w:val="009C2B0F"/>
    <w:rsid w:val="009C3BC8"/>
    <w:rsid w:val="009D3E8B"/>
    <w:rsid w:val="009F171B"/>
    <w:rsid w:val="00A0671F"/>
    <w:rsid w:val="00A726E3"/>
    <w:rsid w:val="00A92E36"/>
    <w:rsid w:val="00AB4072"/>
    <w:rsid w:val="00AE7CFA"/>
    <w:rsid w:val="00AF06FB"/>
    <w:rsid w:val="00B06F4B"/>
    <w:rsid w:val="00B12BDB"/>
    <w:rsid w:val="00B14F52"/>
    <w:rsid w:val="00B21AE6"/>
    <w:rsid w:val="00B519B5"/>
    <w:rsid w:val="00B51D1D"/>
    <w:rsid w:val="00B5505C"/>
    <w:rsid w:val="00B561DE"/>
    <w:rsid w:val="00B57418"/>
    <w:rsid w:val="00B6037C"/>
    <w:rsid w:val="00B92279"/>
    <w:rsid w:val="00BA2E3E"/>
    <w:rsid w:val="00C1267D"/>
    <w:rsid w:val="00C45849"/>
    <w:rsid w:val="00C66D69"/>
    <w:rsid w:val="00C729FB"/>
    <w:rsid w:val="00CA602B"/>
    <w:rsid w:val="00CE7943"/>
    <w:rsid w:val="00D2364B"/>
    <w:rsid w:val="00D31B3D"/>
    <w:rsid w:val="00D453DC"/>
    <w:rsid w:val="00D64A78"/>
    <w:rsid w:val="00D7087F"/>
    <w:rsid w:val="00D86A9A"/>
    <w:rsid w:val="00D91354"/>
    <w:rsid w:val="00DB55CE"/>
    <w:rsid w:val="00DB78EA"/>
    <w:rsid w:val="00DC745E"/>
    <w:rsid w:val="00DD1CBE"/>
    <w:rsid w:val="00DD5736"/>
    <w:rsid w:val="00DE396C"/>
    <w:rsid w:val="00DE5652"/>
    <w:rsid w:val="00DE69CB"/>
    <w:rsid w:val="00E02610"/>
    <w:rsid w:val="00E22636"/>
    <w:rsid w:val="00E31BD5"/>
    <w:rsid w:val="00EA6326"/>
    <w:rsid w:val="00EF6CBE"/>
    <w:rsid w:val="00F20CC8"/>
    <w:rsid w:val="00F25128"/>
    <w:rsid w:val="00F85D64"/>
    <w:rsid w:val="00FA2CDD"/>
    <w:rsid w:val="00FB43FE"/>
    <w:rsid w:val="00FB7E23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E0758DE8-472C-4757-B3A3-2E3FFF3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3732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E33C5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Lgende">
    <w:name w:val="caption"/>
    <w:basedOn w:val="Normal"/>
    <w:next w:val="Normal"/>
    <w:qFormat/>
    <w:rsid w:val="0070553E"/>
    <w:pPr>
      <w:suppressAutoHyphens w:val="0"/>
    </w:pPr>
    <w:rPr>
      <w:b/>
      <w:bCs/>
      <w:lang w:eastAsia="fr-FR"/>
    </w:rPr>
  </w:style>
  <w:style w:type="paragraph" w:styleId="Textedebulles">
    <w:name w:val="Balloon Text"/>
    <w:basedOn w:val="Normal"/>
    <w:rsid w:val="00416F9E"/>
    <w:rPr>
      <w:rFonts w:ascii="Tahoma" w:eastAsia="Cambria" w:hAnsi="Tahoma" w:cs="Tahoma"/>
      <w:sz w:val="16"/>
      <w:szCs w:val="16"/>
    </w:rPr>
  </w:style>
  <w:style w:type="paragraph" w:styleId="Retraitcorpsdetexte2">
    <w:name w:val="Body Text Indent 2"/>
    <w:basedOn w:val="Normal"/>
    <w:rsid w:val="00416F9E"/>
    <w:pPr>
      <w:spacing w:after="120" w:line="480" w:lineRule="auto"/>
      <w:ind w:left="283"/>
    </w:pPr>
    <w:rPr>
      <w:rFonts w:ascii="Cambria" w:eastAsia="Cambria" w:hAnsi="Cambria" w:cs="Cambria"/>
    </w:rPr>
  </w:style>
  <w:style w:type="paragraph" w:customStyle="1" w:styleId="Paragraphestandard">
    <w:name w:val="[Paragraphe standard]"/>
    <w:basedOn w:val="Normal"/>
    <w:rsid w:val="000D194A"/>
    <w:pPr>
      <w:widowControl w:val="0"/>
      <w:autoSpaceDE w:val="0"/>
      <w:spacing w:before="120" w:after="120" w:line="288" w:lineRule="auto"/>
      <w:ind w:left="1985" w:right="851"/>
      <w:textAlignment w:val="center"/>
    </w:pPr>
    <w:rPr>
      <w:rFonts w:ascii="Times-Roman" w:eastAsia="Cambria" w:hAnsi="Times-Roman" w:cs="Times-Roman"/>
      <w:color w:val="000000"/>
    </w:rPr>
  </w:style>
  <w:style w:type="character" w:customStyle="1" w:styleId="Titre3Car">
    <w:name w:val="Titre 3 Car"/>
    <w:link w:val="Titre3"/>
    <w:semiHidden/>
    <w:rsid w:val="003732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rticletitre">
    <w:name w:val="article_titre"/>
    <w:basedOn w:val="Policepardfaut"/>
    <w:rsid w:val="0037327A"/>
  </w:style>
  <w:style w:type="paragraph" w:styleId="NormalWeb">
    <w:name w:val="Normal (Web)"/>
    <w:basedOn w:val="Normal"/>
    <w:uiPriority w:val="99"/>
    <w:unhideWhenUsed/>
    <w:rsid w:val="0037327A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articlechapo">
    <w:name w:val="article_chapo"/>
    <w:basedOn w:val="Policepardfaut"/>
    <w:rsid w:val="0037327A"/>
  </w:style>
  <w:style w:type="paragraph" w:customStyle="1" w:styleId="spip">
    <w:name w:val="spip"/>
    <w:basedOn w:val="Normal"/>
    <w:rsid w:val="0037327A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uiPriority w:val="22"/>
    <w:qFormat/>
    <w:rsid w:val="0037327A"/>
    <w:rPr>
      <w:b/>
      <w:bCs/>
    </w:rPr>
  </w:style>
  <w:style w:type="character" w:customStyle="1" w:styleId="il">
    <w:name w:val="il"/>
    <w:basedOn w:val="Policepardfaut"/>
    <w:rsid w:val="00D64A78"/>
  </w:style>
  <w:style w:type="paragraph" w:styleId="En-tte">
    <w:name w:val="header"/>
    <w:basedOn w:val="Normal"/>
    <w:link w:val="En-tteCar"/>
    <w:rsid w:val="009351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3515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35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3515E"/>
    <w:rPr>
      <w:sz w:val="24"/>
      <w:szCs w:val="24"/>
      <w:lang w:eastAsia="ar-SA"/>
    </w:rPr>
  </w:style>
  <w:style w:type="character" w:customStyle="1" w:styleId="Titre7Car">
    <w:name w:val="Titre 7 Car"/>
    <w:link w:val="Titre7"/>
    <w:semiHidden/>
    <w:rsid w:val="002E33C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rwrr">
    <w:name w:val="rwrr"/>
    <w:basedOn w:val="Policepardfaut"/>
    <w:rsid w:val="00063A06"/>
  </w:style>
  <w:style w:type="table" w:styleId="Grilledutableau">
    <w:name w:val="Table Grid"/>
    <w:basedOn w:val="TableauNormal"/>
    <w:uiPriority w:val="59"/>
    <w:rsid w:val="00434B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nu%20novembre%202010\NPDC\commission%20formation\CFS%202011\24.01.11\invit%20CFS%2024.01.20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 CFS 24.01.2011</Template>
  <TotalTime>0</TotalTime>
  <Pages>2</Pages>
  <Words>269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PLUS DE SENS, POUR PLUS D’HUMAIN.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snupe fsu2</cp:lastModifiedBy>
  <cp:revision>2</cp:revision>
  <cp:lastPrinted>2014-02-04T16:12:00Z</cp:lastPrinted>
  <dcterms:created xsi:type="dcterms:W3CDTF">2016-03-04T14:17:00Z</dcterms:created>
  <dcterms:modified xsi:type="dcterms:W3CDTF">2016-03-04T14:17:00Z</dcterms:modified>
</cp:coreProperties>
</file>